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  <w:r w:rsidRPr="00575633">
        <w:rPr>
          <w:rFonts w:ascii="Lucida Sans Unicode" w:hAnsi="Lucida Sans Unicode" w:cs="Lucida Sans Unicode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1B204EC3" wp14:editId="417A4F94">
            <wp:simplePos x="0" y="0"/>
            <wp:positionH relativeFrom="column">
              <wp:posOffset>5429250</wp:posOffset>
            </wp:positionH>
            <wp:positionV relativeFrom="paragraph">
              <wp:posOffset>-349885</wp:posOffset>
            </wp:positionV>
            <wp:extent cx="937895" cy="937895"/>
            <wp:effectExtent l="0" t="0" r="0" b="0"/>
            <wp:wrapTight wrapText="bothSides">
              <wp:wrapPolygon edited="0">
                <wp:start x="7020" y="0"/>
                <wp:lineTo x="3510" y="1755"/>
                <wp:lineTo x="0" y="5265"/>
                <wp:lineTo x="0" y="15794"/>
                <wp:lineTo x="4826" y="21059"/>
                <wp:lineTo x="6581" y="21059"/>
                <wp:lineTo x="14478" y="21059"/>
                <wp:lineTo x="16233" y="21059"/>
                <wp:lineTo x="21059" y="15794"/>
                <wp:lineTo x="21059" y="5265"/>
                <wp:lineTo x="17549" y="1755"/>
                <wp:lineTo x="14039" y="0"/>
                <wp:lineTo x="702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_social-media-logo_groess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8FB">
        <w:rPr>
          <w:rFonts w:ascii="Lucida Sans Unicode" w:hAnsi="Lucida Sans Unicode" w:cs="Lucida Sans Unicod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35pt;margin-top:-17.95pt;width:129.2pt;height:65.6pt;z-index:251660288;mso-position-horizontal-relative:text;mso-position-vertical-relative:text">
            <v:imagedata r:id="rId8" o:title="StaedteReg_AC_RGB"/>
          </v:shape>
        </w:pic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32"/>
          <w:lang w:eastAsia="en-US"/>
        </w:rPr>
      </w:pPr>
    </w:p>
    <w:p w:rsidR="00763DC9" w:rsidRPr="00575633" w:rsidRDefault="0055272A" w:rsidP="001371E4">
      <w:pPr>
        <w:autoSpaceDE w:val="0"/>
        <w:autoSpaceDN w:val="0"/>
        <w:spacing w:after="0" w:line="240" w:lineRule="auto"/>
        <w:jc w:val="center"/>
        <w:rPr>
          <w:rFonts w:ascii="Lucida Sans Unicode" w:hAnsi="Lucida Sans Unicode" w:cs="Lucida Sans Unicode"/>
          <w:b/>
          <w:sz w:val="44"/>
          <w:lang w:eastAsia="en-US"/>
        </w:rPr>
      </w:pPr>
      <w:r>
        <w:rPr>
          <w:rFonts w:ascii="Lucida Sans Unicode" w:hAnsi="Lucida Sans Unicode" w:cs="Lucida Sans Unicode"/>
          <w:b/>
          <w:sz w:val="44"/>
          <w:lang w:eastAsia="en-US"/>
        </w:rPr>
        <w:t>Bew</w:t>
      </w:r>
      <w:r w:rsidR="00FA117B" w:rsidRPr="00575633">
        <w:rPr>
          <w:rFonts w:ascii="Lucida Sans Unicode" w:hAnsi="Lucida Sans Unicode" w:cs="Lucida Sans Unicode"/>
          <w:b/>
          <w:sz w:val="44"/>
          <w:lang w:eastAsia="en-US"/>
        </w:rPr>
        <w:t>erbung</w:t>
      </w:r>
      <w:r w:rsidR="00763DC9" w:rsidRPr="00575633">
        <w:rPr>
          <w:rFonts w:ascii="Lucida Sans Unicode" w:hAnsi="Lucida Sans Unicode" w:cs="Lucida Sans Unicode"/>
          <w:b/>
          <w:sz w:val="44"/>
          <w:lang w:eastAsia="en-US"/>
        </w:rPr>
        <w:t>s</w:t>
      </w:r>
      <w:r w:rsidR="00CD0E82" w:rsidRPr="00575633">
        <w:rPr>
          <w:rFonts w:ascii="Lucida Sans Unicode" w:hAnsi="Lucida Sans Unicode" w:cs="Lucida Sans Unicode"/>
          <w:b/>
          <w:sz w:val="44"/>
          <w:lang w:eastAsia="en-US"/>
        </w:rPr>
        <w:t>bogen</w:t>
      </w:r>
    </w:p>
    <w:p w:rsidR="00E61529" w:rsidRPr="00575633" w:rsidRDefault="00E61529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1371E4" w:rsidRPr="00575633" w:rsidRDefault="001371E4" w:rsidP="001371E4">
      <w:pPr>
        <w:autoSpaceDE w:val="0"/>
        <w:autoSpaceDN w:val="0"/>
        <w:spacing w:after="0" w:line="240" w:lineRule="auto"/>
        <w:rPr>
          <w:rFonts w:ascii="Lucida Sans Unicode" w:hAnsi="Lucida Sans Unicode" w:cs="Lucida Sans Unicode"/>
          <w:b/>
          <w:sz w:val="6"/>
          <w:lang w:eastAsia="en-US"/>
        </w:rPr>
      </w:pPr>
    </w:p>
    <w:p w:rsidR="002225D2" w:rsidRPr="00575633" w:rsidRDefault="002225D2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Gewährung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575633" w:rsidRPr="00575633">
        <w:rPr>
          <w:rFonts w:ascii="Lucida Sans Unicode" w:hAnsi="Lucida Sans Unicode" w:cs="Lucida Sans Unicode"/>
          <w:b/>
          <w:sz w:val="22"/>
          <w:lang w:eastAsia="en-US"/>
        </w:rPr>
        <w:t>eines Stipendiums</w:t>
      </w:r>
      <w:r w:rsidR="009D1B81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an </w:t>
      </w:r>
      <w:r w:rsidR="00FA117B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professionelle </w:t>
      </w:r>
      <w:r w:rsidR="00763DC9" w:rsidRPr="00575633">
        <w:rPr>
          <w:rFonts w:ascii="Lucida Sans Unicode" w:hAnsi="Lucida Sans Unicode" w:cs="Lucida Sans Unicode"/>
          <w:b/>
          <w:sz w:val="22"/>
          <w:lang w:eastAsia="en-US"/>
        </w:rPr>
        <w:t>Kunstschaffende</w:t>
      </w:r>
    </w:p>
    <w:p w:rsidR="00763DC9" w:rsidRPr="00575633" w:rsidRDefault="00763DC9" w:rsidP="001371E4">
      <w:pPr>
        <w:pStyle w:val="KeinLeerraum"/>
        <w:jc w:val="center"/>
        <w:rPr>
          <w:rFonts w:ascii="Lucida Sans Unicode" w:hAnsi="Lucida Sans Unicode" w:cs="Lucida Sans Unicode"/>
          <w:b/>
          <w:sz w:val="22"/>
          <w:lang w:eastAsia="en-US"/>
        </w:rPr>
      </w:pPr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in der </w:t>
      </w:r>
      <w:proofErr w:type="spellStart"/>
      <w:r w:rsidRPr="00575633">
        <w:rPr>
          <w:rFonts w:ascii="Lucida Sans Unicode" w:hAnsi="Lucida Sans Unicode" w:cs="Lucida Sans Unicode"/>
          <w:b/>
          <w:sz w:val="22"/>
          <w:lang w:eastAsia="en-US"/>
        </w:rPr>
        <w:t>StädteRegion</w:t>
      </w:r>
      <w:proofErr w:type="spellEnd"/>
      <w:r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Aachen</w:t>
      </w:r>
      <w:r w:rsidR="00FD0308" w:rsidRPr="00575633">
        <w:rPr>
          <w:rFonts w:ascii="Lucida Sans Unicode" w:hAnsi="Lucida Sans Unicode" w:cs="Lucida Sans Unicode"/>
          <w:b/>
          <w:sz w:val="22"/>
          <w:lang w:eastAsia="en-US"/>
        </w:rPr>
        <w:t xml:space="preserve"> </w:t>
      </w:r>
      <w:r w:rsidR="002225D2" w:rsidRPr="00575633">
        <w:rPr>
          <w:rFonts w:ascii="Lucida Sans Unicode" w:hAnsi="Lucida Sans Unicode" w:cs="Lucida Sans Unicode"/>
          <w:b/>
          <w:sz w:val="22"/>
          <w:lang w:eastAsia="en-US"/>
        </w:rPr>
        <w:t>-</w:t>
      </w:r>
    </w:p>
    <w:p w:rsidR="00763DC9" w:rsidRPr="00575633" w:rsidRDefault="00763DC9" w:rsidP="001371E4">
      <w:pPr>
        <w:pStyle w:val="KeinLeerraum"/>
        <w:rPr>
          <w:rFonts w:ascii="Lucida Sans Unicode" w:hAnsi="Lucida Sans Unicode" w:cs="Lucida Sans Unicode"/>
          <w:lang w:eastAsia="en-US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tbl>
      <w:tblPr>
        <w:tblStyle w:val="Tabellenraster"/>
        <w:tblpPr w:leftFromText="141" w:rightFromText="141" w:vertAnchor="text" w:tblpXSpec="center" w:tblpY="1"/>
        <w:tblW w:w="9423" w:type="dxa"/>
        <w:tblLook w:val="0000" w:firstRow="0" w:lastRow="0" w:firstColumn="0" w:lastColumn="0" w:noHBand="0" w:noVBand="0"/>
      </w:tblPr>
      <w:tblGrid>
        <w:gridCol w:w="9423"/>
      </w:tblGrid>
      <w:tr w:rsidR="00F87068" w:rsidRPr="00575633" w:rsidTr="00CA67D3">
        <w:trPr>
          <w:trHeight w:val="3252"/>
        </w:trPr>
        <w:tc>
          <w:tcPr>
            <w:tcW w:w="9423" w:type="dxa"/>
            <w:tcBorders>
              <w:bottom w:val="nil"/>
            </w:tcBorders>
          </w:tcPr>
          <w:p w:rsidR="00296D0A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zum Künstler/zur Künstlerin:</w:t>
            </w:r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Vorname: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541093258"/>
                <w:placeholder>
                  <w:docPart w:val="5C24A160898341658E912C3A6C7319D3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u w:val="singl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 xml:space="preserve">Nachname: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909537806"/>
                <w:placeholder>
                  <w:docPart w:val="0F302E12B7274BA4A1519587D6EEDD91"/>
                </w:placeholder>
              </w:sdtPr>
              <w:sdtEndPr/>
              <w:sdtContent>
                <w:sdt>
                  <w:sdtPr>
                    <w:rPr>
                      <w:rFonts w:ascii="Lucida Sans Unicode" w:hAnsi="Lucida Sans Unicode" w:cs="Lucida Sans Unicode"/>
                      <w:lang w:eastAsia="en-US"/>
                    </w:rPr>
                    <w:id w:val="587656388"/>
                    <w:placeholder>
                      <w:docPart w:val="F39398408AB44A43A0585D125568D37D"/>
                    </w:placeholder>
                    <w:showingPlcHdr/>
                    <w:text/>
                  </w:sdtPr>
                  <w:sdtEndPr/>
                  <w:sdtContent>
                    <w:r w:rsidRPr="00575633">
                      <w:rPr>
                        <w:rStyle w:val="Platzhaltertext"/>
                        <w:rFonts w:ascii="Lucida Sans Unicode" w:hAnsi="Lucida Sans Unicode" w:cs="Lucida Sans Unicode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F87068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Straße: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908408258"/>
                <w:placeholder>
                  <w:docPart w:val="25254608498D471D9DF12EA4B550B71D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F87068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PLZ/Ort: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2004243545"/>
                <w:placeholder>
                  <w:docPart w:val="8205323A69B44A7E898891115BFF0C8F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F87068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Geburtsdatum: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574711943"/>
                <w:placeholder>
                  <w:docPart w:val="B487751DCC0F46CD9A3FBF822523F40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Tel.: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21154479"/>
                <w:placeholder>
                  <w:docPart w:val="F4042B09A6C04EECAF460DCF7307A428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Mobil: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-171873328"/>
                <w:placeholder>
                  <w:docPart w:val="2747EB1C2B974BE7A5D333B22E25122A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1371E4" w:rsidRPr="00575633" w:rsidRDefault="001371E4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E-Mail-Adresse: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1740904886"/>
                <w:placeholder>
                  <w:docPart w:val="5EDABAEF66AF4797818CD40EEABAA62B"/>
                </w:placeholder>
                <w:showingPlcHdr/>
                <w:text/>
              </w:sdtPr>
              <w:sdtEndPr/>
              <w:sdtContent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  <w:p w:rsidR="00296D0A" w:rsidRPr="00575633" w:rsidRDefault="00296D0A" w:rsidP="001371E4">
            <w:pPr>
              <w:pStyle w:val="KeinLeerraum"/>
              <w:rPr>
                <w:rFonts w:ascii="Lucida Sans Unicode" w:hAnsi="Lucida Sans Unicode" w:cs="Lucida Sans Unicode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lang w:eastAsia="en-US"/>
              </w:rPr>
              <w:t>Tätigkeitsbereich / Profil/ Kunstsparte:</w:t>
            </w:r>
            <w:r w:rsidR="001371E4" w:rsidRPr="00575633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sdt>
              <w:sdtPr>
                <w:rPr>
                  <w:rFonts w:ascii="Lucida Sans Unicode" w:hAnsi="Lucida Sans Unicode" w:cs="Lucida Sans Unicode"/>
                  <w:lang w:eastAsia="en-US"/>
                </w:rPr>
                <w:id w:val="898790932"/>
                <w:placeholder>
                  <w:docPart w:val="24CBEB035A8D44D896CC095284550A43"/>
                </w:placeholder>
                <w:showingPlcHdr/>
                <w:text/>
              </w:sdtPr>
              <w:sdtEndPr/>
              <w:sdtContent>
                <w:r w:rsidR="001371E4"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sdtContent>
            </w:sdt>
          </w:p>
        </w:tc>
      </w:tr>
      <w:tr w:rsidR="00DA0E56" w:rsidRPr="00575633" w:rsidTr="001371E4">
        <w:trPr>
          <w:trHeight w:val="710"/>
        </w:trPr>
        <w:tc>
          <w:tcPr>
            <w:tcW w:w="9423" w:type="dxa"/>
            <w:hideMark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Kurzbeschreibung des geplanten Vorhabens (max. 500 Zeichen)</w:t>
            </w:r>
            <w:r w:rsidR="00FD0308" w:rsidRPr="00575633">
              <w:rPr>
                <w:rFonts w:ascii="Lucida Sans Unicode" w:hAnsi="Lucida Sans Unicode" w:cs="Lucida Sans Unicode"/>
                <w:b/>
                <w:lang w:eastAsia="en-US"/>
              </w:rPr>
              <w:t>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3339814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F34F2E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678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Zeitraum der Durchführung:</w:t>
            </w:r>
          </w:p>
          <w:p w:rsidR="00DA0E56" w:rsidRPr="00575633" w:rsidRDefault="00F34F2E" w:rsidP="001371E4">
            <w:pPr>
              <w:pStyle w:val="KeinLeerraum"/>
              <w:tabs>
                <w:tab w:val="left" w:pos="4570"/>
              </w:tabs>
              <w:rPr>
                <w:rFonts w:ascii="Lucida Sans Unicode" w:hAnsi="Lucida Sans Unicode" w:cs="Lucida Sans Unicode"/>
                <w:color w:val="000000"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Von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834146148"/>
                <w:placeholder>
                  <w:docPart w:val="DefaultPlaceholder_1082065160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  <w:r w:rsidRPr="00575633">
              <w:rPr>
                <w:rFonts w:ascii="Lucida Sans Unicode" w:hAnsi="Lucida Sans Unicode" w:cs="Lucida Sans Unicode"/>
                <w:color w:val="000000"/>
                <w:lang w:eastAsia="en-US"/>
              </w:rPr>
              <w:t xml:space="preserve">   bis    </w:t>
            </w:r>
            <w:sdt>
              <w:sdtPr>
                <w:rPr>
                  <w:rStyle w:val="Platzhaltertext"/>
                  <w:rFonts w:ascii="Lucida Sans Unicode" w:hAnsi="Lucida Sans Unicode" w:cs="Lucida Sans Unicode"/>
                </w:rPr>
                <w:id w:val="-1402438770"/>
                <w:placeholder>
                  <w:docPart w:val="A409B0A699CC49A5BD5EDFF6A829BB9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804A8" w:rsidRPr="00575633">
                  <w:rPr>
                    <w:rStyle w:val="Platzhaltertext"/>
                    <w:rFonts w:ascii="Lucida Sans Unicode" w:hAnsi="Lucida Sans Unicode" w:cs="Lucida Sans Unicode"/>
                  </w:rPr>
                  <w:t>TT.MM.JJJJ</w:t>
                </w:r>
              </w:sdtContent>
            </w:sdt>
          </w:p>
        </w:tc>
      </w:tr>
      <w:tr w:rsidR="00DA0E56" w:rsidRPr="00575633" w:rsidTr="001371E4">
        <w:trPr>
          <w:trHeight w:val="673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Durchführungsort: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568470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DA0E56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72"/>
        </w:trPr>
        <w:tc>
          <w:tcPr>
            <w:tcW w:w="9423" w:type="dxa"/>
          </w:tcPr>
          <w:p w:rsidR="00DA0E56" w:rsidRPr="00575633" w:rsidRDefault="00FD0308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Finanzplan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 xml:space="preserve"> 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(</w:t>
            </w:r>
            <w:r w:rsidR="00DA0E56" w:rsidRPr="00575633">
              <w:rPr>
                <w:rFonts w:ascii="Lucida Sans Unicode" w:hAnsi="Lucida Sans Unicode" w:cs="Lucida Sans Unicode"/>
                <w:b/>
                <w:lang w:eastAsia="en-US"/>
              </w:rPr>
              <w:t>Angaben zu den geplanten Kosten</w:t>
            </w: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):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42331323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9D1B81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  <w:tr w:rsidR="00DA0E56" w:rsidRPr="00575633" w:rsidTr="001371E4">
        <w:trPr>
          <w:trHeight w:val="767"/>
        </w:trPr>
        <w:tc>
          <w:tcPr>
            <w:tcW w:w="9423" w:type="dxa"/>
          </w:tcPr>
          <w:p w:rsidR="00DA0E56" w:rsidRPr="00575633" w:rsidRDefault="00DA0E56" w:rsidP="001371E4">
            <w:pPr>
              <w:pStyle w:val="KeinLeerraum"/>
              <w:rPr>
                <w:rFonts w:ascii="Lucida Sans Unicode" w:hAnsi="Lucida Sans Unicode" w:cs="Lucida Sans Unicode"/>
                <w:b/>
                <w:lang w:eastAsia="en-US"/>
              </w:rPr>
            </w:pPr>
            <w:r w:rsidRPr="00575633">
              <w:rPr>
                <w:rFonts w:ascii="Lucida Sans Unicode" w:hAnsi="Lucida Sans Unicode" w:cs="Lucida Sans Unicode"/>
                <w:b/>
                <w:lang w:eastAsia="en-US"/>
              </w:rPr>
              <w:t>Sonstige Anmerkungen:</w:t>
            </w:r>
          </w:p>
          <w:sdt>
            <w:sdtPr>
              <w:rPr>
                <w:rFonts w:ascii="Lucida Sans Unicode" w:hAnsi="Lucida Sans Unicode" w:cs="Lucida Sans Unicode"/>
                <w:color w:val="000000"/>
                <w:lang w:eastAsia="en-US"/>
              </w:rPr>
              <w:id w:val="-11668668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61529" w:rsidRPr="00575633" w:rsidRDefault="00E61529" w:rsidP="001371E4">
                <w:pPr>
                  <w:pStyle w:val="KeinLeerraum"/>
                  <w:rPr>
                    <w:rFonts w:ascii="Lucida Sans Unicode" w:hAnsi="Lucida Sans Unicode" w:cs="Lucida Sans Unicode"/>
                    <w:color w:val="000000"/>
                    <w:lang w:eastAsia="en-US"/>
                  </w:rPr>
                </w:pPr>
                <w:r w:rsidRPr="00575633">
                  <w:rPr>
                    <w:rStyle w:val="Platzhaltertext"/>
                    <w:rFonts w:ascii="Lucida Sans Unicode" w:hAnsi="Lucida Sans Unicode" w:cs="Lucida Sans Unicode"/>
                  </w:rPr>
                  <w:t>Klicken Sie hier, um Text einzugeben.</w:t>
                </w:r>
              </w:p>
            </w:sdtContent>
          </w:sdt>
        </w:tc>
      </w:tr>
    </w:tbl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DA0E56" w:rsidRPr="00575633" w:rsidRDefault="00DA0E56" w:rsidP="001371E4">
      <w:pPr>
        <w:pStyle w:val="KeinLeerraum"/>
        <w:rPr>
          <w:rFonts w:ascii="Lucida Sans Unicode" w:hAnsi="Lucida Sans Unicode" w:cs="Lucida Sans Unicode"/>
          <w:b/>
        </w:rPr>
      </w:pPr>
      <w:r w:rsidRPr="00575633">
        <w:rPr>
          <w:rFonts w:ascii="Lucida Sans Unicode" w:hAnsi="Lucida Sans Unicode" w:cs="Lucida Sans Unicode"/>
        </w:rPr>
        <w:t>Bitte se</w:t>
      </w:r>
      <w:r w:rsidR="00187221" w:rsidRPr="00575633">
        <w:rPr>
          <w:rFonts w:ascii="Lucida Sans Unicode" w:hAnsi="Lucida Sans Unicode" w:cs="Lucida Sans Unicode"/>
        </w:rPr>
        <w:t>nden Sie das Antragsformula</w:t>
      </w:r>
      <w:r w:rsidR="00E61529" w:rsidRPr="00575633">
        <w:rPr>
          <w:rFonts w:ascii="Lucida Sans Unicode" w:hAnsi="Lucida Sans Unicode" w:cs="Lucida Sans Unicode"/>
        </w:rPr>
        <w:t>r</w:t>
      </w:r>
      <w:r w:rsidR="00BF1899" w:rsidRPr="00575633">
        <w:rPr>
          <w:rFonts w:ascii="Lucida Sans Unicode" w:hAnsi="Lucida Sans Unicode" w:cs="Lucida Sans Unicode"/>
          <w:b/>
        </w:rPr>
        <w:t xml:space="preserve"> bis spätestens </w:t>
      </w:r>
      <w:r w:rsidR="00FD0308" w:rsidRPr="00575633">
        <w:rPr>
          <w:rFonts w:ascii="Lucida Sans Unicode" w:hAnsi="Lucida Sans Unicode" w:cs="Lucida Sans Unicode"/>
          <w:b/>
        </w:rPr>
        <w:t>31</w:t>
      </w:r>
      <w:r w:rsidR="00BF1899" w:rsidRPr="00575633">
        <w:rPr>
          <w:rFonts w:ascii="Lucida Sans Unicode" w:hAnsi="Lucida Sans Unicode" w:cs="Lucida Sans Unicode"/>
          <w:b/>
        </w:rPr>
        <w:t>.0</w:t>
      </w:r>
      <w:r w:rsidR="00575633" w:rsidRPr="00575633">
        <w:rPr>
          <w:rFonts w:ascii="Lucida Sans Unicode" w:hAnsi="Lucida Sans Unicode" w:cs="Lucida Sans Unicode"/>
          <w:b/>
        </w:rPr>
        <w:t>7</w:t>
      </w:r>
      <w:r w:rsidR="00BF1899" w:rsidRPr="00575633">
        <w:rPr>
          <w:rFonts w:ascii="Lucida Sans Unicode" w:hAnsi="Lucida Sans Unicode" w:cs="Lucida Sans Unicode"/>
          <w:b/>
        </w:rPr>
        <w:t>.2020</w:t>
      </w:r>
    </w:p>
    <w:p w:rsidR="00E61529" w:rsidRPr="00575633" w:rsidRDefault="00E61529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  <w:b/>
        </w:rPr>
        <w:t>per Post</w:t>
      </w:r>
      <w:r w:rsidRPr="00575633">
        <w:rPr>
          <w:rFonts w:ascii="Lucida Sans Unicode" w:hAnsi="Lucida Sans Unicode" w:cs="Lucida Sans Unicode"/>
        </w:rPr>
        <w:t xml:space="preserve"> an:           </w:t>
      </w:r>
      <w:r w:rsidR="00E61529" w:rsidRPr="00575633">
        <w:rPr>
          <w:rFonts w:ascii="Lucida Sans Unicode" w:hAnsi="Lucida Sans Unicode" w:cs="Lucida Sans Unicode"/>
        </w:rPr>
        <w:t xml:space="preserve">                           oder                        unterschrieben als Scan </w:t>
      </w:r>
      <w:r w:rsidRPr="00575633">
        <w:rPr>
          <w:rFonts w:ascii="Lucida Sans Unicode" w:hAnsi="Lucida Sans Unicode" w:cs="Lucida Sans Unicode"/>
          <w:b/>
        </w:rPr>
        <w:t>per Mail</w:t>
      </w:r>
      <w:r w:rsidRPr="00575633">
        <w:rPr>
          <w:rFonts w:ascii="Lucida Sans Unicode" w:hAnsi="Lucida Sans Unicode" w:cs="Lucida Sans Unicode"/>
        </w:rPr>
        <w:t xml:space="preserve"> an:</w:t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StädteRegion Aachen</w:t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</w:r>
      <w:r w:rsidR="006B304D" w:rsidRPr="00575633">
        <w:rPr>
          <w:rFonts w:ascii="Lucida Sans Unicode" w:hAnsi="Lucida Sans Unicode" w:cs="Lucida Sans Unicode"/>
        </w:rPr>
        <w:tab/>
        <w:t xml:space="preserve">      ema@staedteregion-aachen.de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Stabsstelle 16 – Kultur</w:t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  <w:r w:rsidR="00FD0308" w:rsidRPr="00575633">
        <w:rPr>
          <w:rFonts w:ascii="Lucida Sans Unicode" w:hAnsi="Lucida Sans Unicode" w:cs="Lucida Sans Unicode"/>
        </w:rPr>
        <w:tab/>
      </w:r>
    </w:p>
    <w:p w:rsidR="00187221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Zollernstr. 10</w:t>
      </w:r>
    </w:p>
    <w:p w:rsidR="006B304D" w:rsidRPr="00575633" w:rsidRDefault="00187221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52070 Aachen</w:t>
      </w:r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</w:p>
    <w:p w:rsidR="001371E4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</w:p>
    <w:p w:rsidR="00E61529" w:rsidRPr="00575633" w:rsidRDefault="001371E4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Ort:</w:t>
      </w:r>
      <w:sdt>
        <w:sdtPr>
          <w:rPr>
            <w:rFonts w:ascii="Lucida Sans Unicode" w:hAnsi="Lucida Sans Unicode" w:cs="Lucida Sans Unicode"/>
          </w:rPr>
          <w:id w:val="447585614"/>
          <w:placeholder>
            <w:docPart w:val="DefaultPlaceholder_1082065158"/>
          </w:placeholder>
          <w:showingPlcHdr/>
          <w:text/>
        </w:sdtPr>
        <w:sdtEndPr/>
        <w:sdtContent>
          <w:r w:rsidRPr="00575633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6B304D" w:rsidRPr="00575633" w:rsidRDefault="006B304D" w:rsidP="001371E4">
      <w:pPr>
        <w:pStyle w:val="KeinLeerraum"/>
        <w:rPr>
          <w:rFonts w:ascii="Lucida Sans Unicode" w:hAnsi="Lucida Sans Unicode" w:cs="Lucida Sans Unicode"/>
        </w:rPr>
      </w:pPr>
      <w:r w:rsidRPr="00575633">
        <w:rPr>
          <w:rFonts w:ascii="Lucida Sans Unicode" w:hAnsi="Lucida Sans Unicode" w:cs="Lucida Sans Unicode"/>
        </w:rPr>
        <w:t>Datum:</w:t>
      </w:r>
      <w:r w:rsidR="00E61529" w:rsidRPr="00575633">
        <w:rPr>
          <w:rFonts w:ascii="Lucida Sans Unicode" w:hAnsi="Lucida Sans Unicode" w:cs="Lucida Sans Unicode"/>
        </w:rPr>
        <w:t xml:space="preserve"> </w:t>
      </w:r>
      <w:sdt>
        <w:sdtPr>
          <w:rPr>
            <w:rStyle w:val="Platzhaltertext"/>
            <w:rFonts w:ascii="Lucida Sans Unicode" w:hAnsi="Lucida Sans Unicode" w:cs="Lucida Sans Unicode"/>
          </w:rPr>
          <w:id w:val="-98645594"/>
          <w:placeholder>
            <w:docPart w:val="5AE9954A709146C1BDAAE3835C3D34D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E61529" w:rsidRPr="00575633">
            <w:rPr>
              <w:rStyle w:val="Platzhaltertext"/>
              <w:rFonts w:ascii="Lucida Sans Unicode" w:hAnsi="Lucida Sans Unicode" w:cs="Lucida Sans Unicode"/>
            </w:rPr>
            <w:t>TT.MM.JJJJ</w:t>
          </w:r>
        </w:sdtContent>
      </w:sdt>
      <w:r w:rsidRPr="00575633">
        <w:rPr>
          <w:rFonts w:ascii="Lucida Sans Unicode" w:hAnsi="Lucida Sans Unicode" w:cs="Lucida Sans Unicode"/>
        </w:rPr>
        <w:t xml:space="preserve">   </w:t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</w:r>
      <w:r w:rsidR="00E61529" w:rsidRPr="00575633">
        <w:rPr>
          <w:rFonts w:ascii="Lucida Sans Unicode" w:hAnsi="Lucida Sans Unicode" w:cs="Lucida Sans Unicode"/>
        </w:rPr>
        <w:tab/>
        <w:t xml:space="preserve">     </w:t>
      </w:r>
      <w:r w:rsidR="001371E4" w:rsidRPr="00575633">
        <w:rPr>
          <w:rFonts w:ascii="Lucida Sans Unicode" w:hAnsi="Lucida Sans Unicode" w:cs="Lucida Sans Unicode"/>
        </w:rPr>
        <w:tab/>
        <w:t xml:space="preserve">     </w:t>
      </w:r>
      <w:r w:rsidR="00E61529" w:rsidRPr="00575633">
        <w:rPr>
          <w:rFonts w:ascii="Lucida Sans Unicode" w:hAnsi="Lucida Sans Unicode" w:cs="Lucida Sans Unicode"/>
        </w:rPr>
        <w:t xml:space="preserve">  </w:t>
      </w:r>
      <w:r w:rsidRPr="00575633">
        <w:rPr>
          <w:rFonts w:ascii="Lucida Sans Unicode" w:hAnsi="Lucida Sans Unicode" w:cs="Lucida Sans Unicode"/>
        </w:rPr>
        <w:t>Unterschrift:_________________________</w:t>
      </w:r>
      <w:r w:rsidR="00E61529" w:rsidRPr="00575633">
        <w:rPr>
          <w:rFonts w:ascii="Lucida Sans Unicode" w:hAnsi="Lucida Sans Unicode" w:cs="Lucida Sans Unicode"/>
        </w:rPr>
        <w:t>________</w:t>
      </w:r>
      <w:r w:rsidRPr="00575633">
        <w:rPr>
          <w:rFonts w:ascii="Lucida Sans Unicode" w:hAnsi="Lucida Sans Unicode" w:cs="Lucida Sans Unicode"/>
        </w:rPr>
        <w:t>_</w:t>
      </w: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ind w:left="142"/>
        <w:rPr>
          <w:rFonts w:ascii="Lucida Sans Unicode" w:hAnsi="Lucida Sans Unicode" w:cs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firstLine="708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6432" behindDoc="1" locked="1" layoutInCell="1" allowOverlap="0" wp14:anchorId="5610D9BC" wp14:editId="5F7DDDFB">
            <wp:simplePos x="0" y="0"/>
            <wp:positionH relativeFrom="page">
              <wp:posOffset>4867275</wp:posOffset>
            </wp:positionH>
            <wp:positionV relativeFrom="page">
              <wp:posOffset>262890</wp:posOffset>
            </wp:positionV>
            <wp:extent cx="2159635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40" y="21135"/>
                <wp:lineTo x="21340" y="0"/>
                <wp:lineTo x="0" y="0"/>
              </wp:wrapPolygon>
            </wp:wrapTight>
            <wp:docPr id="2" name="Bild 21" descr="StaedteReg_A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aedteReg_AC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  <w:r w:rsidRPr="00575633">
        <w:rPr>
          <w:rFonts w:ascii="Lucida Sans Unicode" w:eastAsia="Times New Roman" w:hAnsi="Lucida Sans Unicode"/>
          <w:noProof/>
        </w:rPr>
        <w:drawing>
          <wp:anchor distT="0" distB="0" distL="114300" distR="114300" simplePos="0" relativeHeight="251665408" behindDoc="1" locked="1" layoutInCell="1" allowOverlap="0" wp14:anchorId="46FF2A33" wp14:editId="4602C310">
            <wp:simplePos x="0" y="0"/>
            <wp:positionH relativeFrom="column">
              <wp:posOffset>109220</wp:posOffset>
            </wp:positionH>
            <wp:positionV relativeFrom="page">
              <wp:posOffset>327660</wp:posOffset>
            </wp:positionV>
            <wp:extent cx="735330" cy="876935"/>
            <wp:effectExtent l="0" t="0" r="7620" b="0"/>
            <wp:wrapTight wrapText="bothSides">
              <wp:wrapPolygon edited="0">
                <wp:start x="0" y="0"/>
                <wp:lineTo x="0" y="21115"/>
                <wp:lineTo x="21264" y="21115"/>
                <wp:lineTo x="21264" y="0"/>
                <wp:lineTo x="0" y="0"/>
              </wp:wrapPolygon>
            </wp:wrapTight>
            <wp:docPr id="3" name="Bild 22" descr="wap-rgb-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ap-rgb-2x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Default="00575633" w:rsidP="00575633">
      <w:pPr>
        <w:spacing w:after="0" w:line="240" w:lineRule="auto"/>
        <w:rPr>
          <w:rFonts w:ascii="Lucida Sans Unicode" w:eastAsia="Times New Roman" w:hAnsi="Lucida Sans Unicode"/>
          <w:b/>
          <w:sz w:val="24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Datenschutzrechtliche Einwilligungserklärung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Mit der Verarbeitung meiner personenbezogenen Daten durch die Stabsstelle 16 – Kultur zum Zwecke der Vergabe von Stipendien an </w:t>
      </w:r>
      <w:proofErr w:type="gram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professionelle</w:t>
      </w:r>
      <w:proofErr w:type="gram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Kunstschaffende erkläre ich mich hiermit einverstanden.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Mir ist bekannt, dass ich zur Abgabe der Einwilligungserklärung nicht verpflichtet bin und ich diese Einwilligungserklärung jederzeit mit Wirkung für die Zukunft widerrufen kann.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ist </w:t>
      </w:r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per E-Mail an: </w:t>
      </w:r>
      <w:hyperlink r:id="rId11" w:history="1">
        <w:r w:rsidRPr="00575633">
          <w:rPr>
            <w:rFonts w:ascii="Lucida Sans Unicode" w:eastAsia="Times New Roman" w:hAnsi="Lucida Sans Unicode" w:cs="Lucida Sans Unicode"/>
            <w:color w:val="0000FF" w:themeColor="hyperlink"/>
            <w:sz w:val="22"/>
            <w:szCs w:val="22"/>
            <w:u w:val="single"/>
          </w:rPr>
          <w:t>ema@staedteregion-aachen.de</w:t>
        </w:r>
      </w:hyperlink>
    </w:p>
    <w:p w:rsidR="00575633" w:rsidRPr="00575633" w:rsidRDefault="00575633" w:rsidP="00575633">
      <w:pPr>
        <w:numPr>
          <w:ilvl w:val="0"/>
          <w:numId w:val="5"/>
        </w:numPr>
        <w:spacing w:after="0" w:line="240" w:lineRule="auto"/>
        <w:ind w:left="142" w:right="118" w:firstLine="0"/>
        <w:contextualSpacing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postalisch an: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StädteRegion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Aachen, Stabsstelle 16 – Kultur, </w:t>
      </w:r>
      <w:proofErr w:type="spell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Zollernstr</w:t>
      </w:r>
      <w:proofErr w:type="spell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. 10, 52070 Aachen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zu richten. 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Der Widerruf bewirkt, dass meine aufgrund dieser Einwilligungserklärung erfassten Daten gelöscht werden und eine Teilnahme an der Vergabe von Stipendien an </w:t>
      </w:r>
      <w:proofErr w:type="gramStart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>professionelle</w:t>
      </w:r>
      <w:proofErr w:type="gramEnd"/>
      <w:r w:rsidRPr="00575633">
        <w:rPr>
          <w:rFonts w:ascii="Lucida Sans Unicode" w:eastAsia="Times New Roman" w:hAnsi="Lucida Sans Unicode" w:cs="Lucida Sans Unicode"/>
          <w:sz w:val="22"/>
          <w:szCs w:val="22"/>
        </w:rPr>
        <w:t xml:space="preserve"> Kunstschaffende nicht möglich ist.</w:t>
      </w: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>
        <w:rPr>
          <w:rFonts w:ascii="Lucida Sans Unicode" w:eastAsia="Times New Roman" w:hAnsi="Lucida Sans Unicode"/>
          <w:sz w:val="22"/>
          <w:szCs w:val="22"/>
        </w:rPr>
        <w:t xml:space="preserve">Datum: </w:t>
      </w:r>
      <w:sdt>
        <w:sdtPr>
          <w:rPr>
            <w:rStyle w:val="Platzhaltertext"/>
            <w:rFonts w:ascii="Lucida Sans Unicode" w:hAnsi="Lucida Sans Unicode" w:cs="Lucida Sans Unicode"/>
            <w:sz w:val="22"/>
            <w:szCs w:val="22"/>
          </w:rPr>
          <w:id w:val="-1740697524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Pr="005F5201">
            <w:rPr>
              <w:rStyle w:val="Platzhaltertext"/>
              <w:rFonts w:ascii="Lucida Sans Unicode" w:hAnsi="Lucida Sans Unicode" w:cs="Lucida Sans Unicode"/>
              <w:sz w:val="22"/>
              <w:szCs w:val="22"/>
            </w:rPr>
            <w:t>TT.MM.JJJJ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 xml:space="preserve">Vor- und </w:t>
      </w:r>
      <w:r w:rsidR="004E651E">
        <w:rPr>
          <w:rFonts w:ascii="Lucida Sans Unicode" w:eastAsia="Times New Roman" w:hAnsi="Lucida Sans Unicode"/>
          <w:sz w:val="22"/>
          <w:szCs w:val="22"/>
        </w:rPr>
        <w:t xml:space="preserve">Nachname: </w:t>
      </w:r>
      <w:sdt>
        <w:sdtPr>
          <w:rPr>
            <w:rFonts w:ascii="Lucida Sans Unicode" w:eastAsia="Times New Roman" w:hAnsi="Lucida Sans Unicode"/>
            <w:sz w:val="22"/>
            <w:szCs w:val="22"/>
          </w:rPr>
          <w:id w:val="-275875636"/>
          <w:placeholder>
            <w:docPart w:val="DefaultPlaceholder_1082065158"/>
          </w:placeholder>
          <w:showingPlcHdr/>
          <w:text/>
        </w:sdtPr>
        <w:sdtEndPr/>
        <w:sdtContent>
          <w:r w:rsidR="004E651E" w:rsidRPr="005F520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sdtContent>
      </w:sdt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4E651E" w:rsidRDefault="004E651E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  <w:sz w:val="22"/>
          <w:szCs w:val="22"/>
        </w:rPr>
      </w:pPr>
      <w:r w:rsidRPr="00575633">
        <w:rPr>
          <w:rFonts w:ascii="Lucida Sans Unicode" w:eastAsia="Times New Roman" w:hAnsi="Lucida Sans Unicode"/>
          <w:sz w:val="22"/>
          <w:szCs w:val="22"/>
        </w:rPr>
        <w:t>Unterschrift ______________________</w:t>
      </w:r>
      <w:r w:rsidR="004E651E" w:rsidRPr="00575633">
        <w:rPr>
          <w:rFonts w:ascii="Lucida Sans Unicode" w:eastAsia="Times New Roman" w:hAnsi="Lucida Sans Unicode"/>
          <w:sz w:val="22"/>
          <w:szCs w:val="22"/>
        </w:rPr>
        <w:t>______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 w:val="22"/>
          <w:szCs w:val="22"/>
        </w:rPr>
      </w:pPr>
    </w:p>
    <w:p w:rsidR="00575633" w:rsidRPr="00575633" w:rsidRDefault="00575633" w:rsidP="00575633">
      <w:pPr>
        <w:spacing w:after="200" w:line="276" w:lineRule="auto"/>
        <w:jc w:val="left"/>
        <w:rPr>
          <w:rFonts w:ascii="Lucida Sans Unicode" w:eastAsia="Times New Roman" w:hAnsi="Lucida Sans Unicode" w:cs="Lucida Sans Unicode"/>
          <w:sz w:val="22"/>
          <w:szCs w:val="22"/>
        </w:rPr>
      </w:pPr>
      <w:r w:rsidRPr="00575633">
        <w:rPr>
          <w:rFonts w:ascii="Lucida Sans Unicode" w:eastAsia="Times New Roman" w:hAnsi="Lucida Sans Unicode" w:cs="Lucida Sans Unicode"/>
          <w:sz w:val="22"/>
          <w:szCs w:val="22"/>
        </w:rPr>
        <w:br w:type="page"/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p w:rsidR="00575633" w:rsidRPr="00575633" w:rsidRDefault="00575633" w:rsidP="00575633">
      <w:pPr>
        <w:spacing w:after="0" w:line="240" w:lineRule="auto"/>
        <w:jc w:val="center"/>
        <w:rPr>
          <w:rFonts w:ascii="Lucida Sans Unicode" w:eastAsia="Times New Roman" w:hAnsi="Lucida Sans Unicode"/>
          <w:b/>
          <w:sz w:val="24"/>
          <w:szCs w:val="22"/>
        </w:rPr>
      </w:pPr>
      <w:r w:rsidRPr="00575633">
        <w:rPr>
          <w:rFonts w:ascii="Lucida Sans Unicode" w:eastAsia="Times New Roman" w:hAnsi="Lucida Sans Unicode"/>
          <w:b/>
          <w:sz w:val="24"/>
          <w:szCs w:val="22"/>
        </w:rPr>
        <w:t>Informationen gem. Art. 13 Datenschutzgrundverordnung (DS-GVO</w:t>
      </w:r>
      <w:r w:rsidR="0047747F">
        <w:rPr>
          <w:rFonts w:ascii="Lucida Sans Unicode" w:eastAsia="Times New Roman" w:hAnsi="Lucida Sans Unicode"/>
          <w:b/>
          <w:sz w:val="24"/>
          <w:szCs w:val="22"/>
        </w:rPr>
        <w:t>)</w:t>
      </w:r>
    </w:p>
    <w:p w:rsidR="00575633" w:rsidRPr="00575633" w:rsidRDefault="00575633" w:rsidP="00575633">
      <w:pPr>
        <w:spacing w:after="0" w:line="240" w:lineRule="auto"/>
        <w:ind w:left="142" w:right="118"/>
        <w:rPr>
          <w:rFonts w:ascii="Lucida Sans Unicode" w:eastAsia="Times New Roman" w:hAnsi="Lucida Sans Unicode" w:cs="Lucida Sans Unicode"/>
          <w:szCs w:val="22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4714"/>
        <w:gridCol w:w="4776"/>
      </w:tblGrid>
      <w:tr w:rsidR="00575633" w:rsidRPr="00575633" w:rsidTr="0099721B"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 xml:space="preserve">Verantwortlich für die Verarbeitung 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Ihrer personenbezogenen Daten ist: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b/>
                <w:szCs w:val="22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Die behördlichen Datenschutzbeauftragten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können Sie wie folgt erreichen:</w:t>
            </w:r>
          </w:p>
        </w:tc>
      </w:tr>
      <w:tr w:rsidR="00575633" w:rsidRPr="00575633" w:rsidTr="0099721B">
        <w:tc>
          <w:tcPr>
            <w:tcW w:w="5103" w:type="dxa"/>
            <w:shd w:val="clear" w:color="auto" w:fill="auto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proofErr w:type="spellStart"/>
            <w:r w:rsidRPr="00575633">
              <w:rPr>
                <w:rFonts w:ascii="Lucida Sans Unicode" w:eastAsia="Times New Roman" w:hAnsi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- Der Städteregionsrat -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0241/5198-0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2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info@staedteregion-aachen.de</w:t>
              </w:r>
            </w:hyperlink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De-Mail: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 </w:t>
            </w:r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  <w:lang w:val="en-US"/>
              </w:rPr>
              <w:t>info@staedteregion-aachen.de-mail.de</w:t>
            </w:r>
          </w:p>
        </w:tc>
        <w:tc>
          <w:tcPr>
            <w:tcW w:w="5103" w:type="dxa"/>
          </w:tcPr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proofErr w:type="spellStart"/>
            <w:r w:rsidRPr="00575633">
              <w:rPr>
                <w:rFonts w:ascii="Lucida Sans Unicode" w:eastAsia="Times New Roman" w:hAnsi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Aachen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</w:rPr>
              <w:t>Die Datenschutzbeauftragte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sz w:val="16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>Tel: 0241/5198-1410</w:t>
            </w:r>
          </w:p>
          <w:p w:rsidR="00575633" w:rsidRPr="00575633" w:rsidRDefault="00575633" w:rsidP="00575633">
            <w:pPr>
              <w:spacing w:after="0" w:line="240" w:lineRule="auto"/>
              <w:ind w:right="-113"/>
              <w:jc w:val="center"/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</w:pPr>
            <w:r w:rsidRPr="00575633">
              <w:rPr>
                <w:rFonts w:ascii="Lucida Sans Unicode" w:eastAsia="Times New Roman" w:hAnsi="Lucida Sans Unicode"/>
                <w:sz w:val="16"/>
              </w:rPr>
              <w:t xml:space="preserve">E-Mail: </w:t>
            </w:r>
            <w:hyperlink r:id="rId13" w:history="1">
              <w:r w:rsidRPr="00575633">
                <w:rPr>
                  <w:rFonts w:ascii="Lucida Sans Unicode" w:eastAsia="Times New Roman" w:hAnsi="Lucida Sans Unicode"/>
                  <w:color w:val="0000FF" w:themeColor="hyperlink"/>
                  <w:sz w:val="16"/>
                  <w:u w:val="single"/>
                </w:rPr>
                <w:t>datenschutz@staedteregion-aachen.de</w:t>
              </w:r>
            </w:hyperlink>
            <w:r w:rsidRPr="00575633">
              <w:rPr>
                <w:rFonts w:ascii="Lucida Sans Unicode" w:eastAsia="Times New Roman" w:hAnsi="Lucida Sans Unicode"/>
                <w:color w:val="0000FF" w:themeColor="hyperlink"/>
                <w:sz w:val="16"/>
                <w:u w:val="single"/>
              </w:rPr>
              <w:t>;</w:t>
            </w:r>
          </w:p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  <w:lang w:val="en-US"/>
              </w:rPr>
            </w:pPr>
            <w:r w:rsidRPr="00575633">
              <w:rPr>
                <w:rFonts w:ascii="Lucida Sans Unicode" w:eastAsia="Times New Roman" w:hAnsi="Lucida Sans Unicode"/>
                <w:sz w:val="16"/>
                <w:lang w:val="en-US"/>
              </w:rPr>
              <w:t>De-Mail</w:t>
            </w:r>
            <w:r w:rsidRPr="00575633">
              <w:rPr>
                <w:rFonts w:ascii="Lucida Sans Unicode" w:eastAsia="Times New Roman" w:hAnsi="Lucida Sans Unicode"/>
                <w:lang w:val="en-US"/>
              </w:rPr>
              <w:t xml:space="preserve">: </w:t>
            </w:r>
            <w:hyperlink r:id="rId14" w:history="1">
              <w:r w:rsidRPr="00575633">
                <w:rPr>
                  <w:rFonts w:ascii="Lucida Sans Unicode" w:eastAsia="Times New Roman" w:hAnsi="Lucida Sans Unicode" w:cs="Lucida Sans Unicode"/>
                  <w:color w:val="0000FF"/>
                  <w:sz w:val="16"/>
                  <w:u w:val="single"/>
                  <w:lang w:val="en-US"/>
                </w:rPr>
                <w:t>datenschutz@staedteregion-aachen.de-mail.de</w:t>
              </w:r>
            </w:hyperlink>
          </w:p>
        </w:tc>
      </w:tr>
      <w:tr w:rsidR="00575633" w:rsidRPr="00575633" w:rsidTr="0099721B">
        <w:trPr>
          <w:trHeight w:val="286"/>
        </w:trPr>
        <w:tc>
          <w:tcPr>
            <w:tcW w:w="10206" w:type="dxa"/>
            <w:gridSpan w:val="2"/>
            <w:vAlign w:val="center"/>
          </w:tcPr>
          <w:p w:rsidR="00575633" w:rsidRPr="00575633" w:rsidRDefault="00575633" w:rsidP="00575633">
            <w:pPr>
              <w:spacing w:after="0" w:line="240" w:lineRule="auto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Postanschrift:</w:t>
            </w:r>
            <w:r w:rsidRPr="00575633">
              <w:rPr>
                <w:rFonts w:ascii="Lucida Sans Unicode" w:eastAsia="Times New Roman" w:hAnsi="Lucida Sans Unicode"/>
              </w:rPr>
              <w:t xml:space="preserve"> </w:t>
            </w:r>
            <w:proofErr w:type="spellStart"/>
            <w:r w:rsidRPr="00575633">
              <w:rPr>
                <w:rFonts w:ascii="Lucida Sans Unicode" w:eastAsia="Times New Roman" w:hAnsi="Lucida Sans Unicode"/>
              </w:rPr>
              <w:t>Zollernstraße</w:t>
            </w:r>
            <w:proofErr w:type="spellEnd"/>
            <w:r w:rsidRPr="00575633">
              <w:rPr>
                <w:rFonts w:ascii="Lucida Sans Unicode" w:eastAsia="Times New Roman" w:hAnsi="Lucida Sans Unicode"/>
              </w:rPr>
              <w:t xml:space="preserve"> 10 ; 52070 Aachen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  <w:szCs w:val="22"/>
              </w:rPr>
              <w:t>Zweck und Rechtsgrundlagen der Verarbeitung Ihre personenbezogenen Daten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Ihre personenbezogenen Daten werden nur für den Zwecke der Teilnahme der Vergabe von Stipendien an </w:t>
            </w:r>
            <w:proofErr w:type="gramStart"/>
            <w:r w:rsidRPr="00575633">
              <w:rPr>
                <w:rFonts w:ascii="Lucida Sans Unicode" w:eastAsia="Times New Roman" w:hAnsi="Lucida Sans Unicode" w:cs="Lucida Sans Unicode"/>
              </w:rPr>
              <w:t>professionelle</w:t>
            </w:r>
            <w:proofErr w:type="gramEnd"/>
            <w:r w:rsidRPr="00575633">
              <w:rPr>
                <w:rFonts w:ascii="Lucida Sans Unicode" w:eastAsia="Times New Roman" w:hAnsi="Lucida Sans Unicode" w:cs="Lucida Sans Unicode"/>
              </w:rPr>
              <w:t xml:space="preserve"> Kunstschaffende erhoben bzw. verarbeitet.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Ihre personenbezogenen Daten, werden innerhalb der </w:t>
            </w:r>
            <w:proofErr w:type="spellStart"/>
            <w:r w:rsidRPr="00575633">
              <w:rPr>
                <w:rFonts w:ascii="Lucida Sans Unicode" w:eastAsia="Times New Roman" w:hAnsi="Lucida Sans Unicode" w:cs="Lucida Sans Unicode"/>
              </w:rPr>
              <w:t>StädteRegion</w:t>
            </w:r>
            <w:proofErr w:type="spellEnd"/>
            <w:r w:rsidRPr="00575633">
              <w:rPr>
                <w:rFonts w:ascii="Lucida Sans Unicode" w:eastAsia="Times New Roman" w:hAnsi="Lucida Sans Unicode" w:cs="Lucida Sans Unicode"/>
              </w:rPr>
              <w:t xml:space="preserve"> Aachen ausschließlich an für die Bearbeitung zuständigen Mitarbeitenden weitergegeben.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Die Verarbeitung erfolgt auf Grundlage von Art. 6 Abs. 1 Buchst. a) DS-GVO Ihrer Einwilligung in die Datenverarbeitung. Die Bedingungen für die Einwilligung sind in Art. 7 DS-GVO geregelt. 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right="34" w:hanging="283"/>
              <w:contextualSpacing/>
              <w:jc w:val="left"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Eine Weitergabe Ihrer Daten an Dritte erfolgt nur soweit dies notwendig und gesetzlich zulässig ist.</w:t>
            </w:r>
          </w:p>
          <w:p w:rsidR="00575633" w:rsidRPr="00575633" w:rsidRDefault="00575633" w:rsidP="00575633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contextualSpacing/>
              <w:jc w:val="left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>Wir speichern Ihre personenbezogenen Daten nur so lange, wie dies im Rahmen der Teilnahme der Vergabe von Stipendien zwingend erforderlich ist. Zusätzliche und abweichende Aufbewahrungsfristen können sich gesetzlich ergeben.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tbl>
      <w:tblPr>
        <w:tblStyle w:val="Tabellenraster1"/>
        <w:tblW w:w="0" w:type="auto"/>
        <w:tblInd w:w="250" w:type="dxa"/>
        <w:tblLook w:val="04A0" w:firstRow="1" w:lastRow="0" w:firstColumn="1" w:lastColumn="0" w:noHBand="0" w:noVBand="1"/>
      </w:tblPr>
      <w:tblGrid>
        <w:gridCol w:w="9490"/>
      </w:tblGrid>
      <w:tr w:rsidR="00575633" w:rsidRPr="00575633" w:rsidTr="0099721B">
        <w:trPr>
          <w:trHeight w:val="336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575633" w:rsidRPr="00575633" w:rsidRDefault="00575633" w:rsidP="00575633">
            <w:pPr>
              <w:spacing w:after="0" w:line="220" w:lineRule="exact"/>
              <w:jc w:val="center"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/>
                <w:b/>
              </w:rPr>
              <w:t>Welche Datenschutzrechte habe ich?</w:t>
            </w:r>
          </w:p>
        </w:tc>
      </w:tr>
      <w:tr w:rsidR="00575633" w:rsidRPr="00575633" w:rsidTr="0099721B">
        <w:tc>
          <w:tcPr>
            <w:tcW w:w="10206" w:type="dxa"/>
          </w:tcPr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Als betroffene Person werden Sie darüber informiert, dass Sie ein Recht auf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Auskunft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15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Berichtigung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16 DS-GVO),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Löschung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17 DS-GVO) bzw.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Einschränkung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der Verarbeitung (Art. 18 DS-GVO),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Widerspruchsrecht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gegen die Verarbeitung (Art. 21 DS-GVO) </w:t>
            </w:r>
            <w:r w:rsidRPr="00575633">
              <w:rPr>
                <w:rFonts w:ascii="Lucida Sans Unicode" w:eastAsia="Times New Roman" w:hAnsi="Lucida Sans Unicode" w:cs="Lucida Sans Unicode"/>
                <w:szCs w:val="22"/>
              </w:rPr>
              <w:t>sowie das Recht auf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Datenübertragbarkeit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(Art. 20 DS-GVO).</w:t>
            </w:r>
          </w:p>
          <w:p w:rsidR="00575633" w:rsidRPr="00575633" w:rsidRDefault="00575633" w:rsidP="00575633">
            <w:pPr>
              <w:spacing w:after="0" w:line="240" w:lineRule="auto"/>
              <w:ind w:left="459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Zudem haben Sie das Recht, die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Einwilligung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im Sinne von Art. 6 Abs. 1 Buchst. a) DS-GVO jederzeit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zu widerrufen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, ohne dass die Rechtmäßigkeit der aufgrund der Einwilligung bis zum Widerruf erfolgten Verarbeitung berührt wird. </w:t>
            </w:r>
          </w:p>
          <w:p w:rsidR="00575633" w:rsidRPr="00575633" w:rsidRDefault="00575633" w:rsidP="00575633">
            <w:pPr>
              <w:spacing w:after="0" w:line="240" w:lineRule="auto"/>
              <w:ind w:left="34" w:right="34"/>
              <w:contextualSpacing/>
              <w:rPr>
                <w:rFonts w:ascii="Lucida Sans Unicode" w:eastAsia="Times New Roman" w:hAnsi="Lucida Sans Unicode" w:cs="Lucida Sans Unicode"/>
              </w:rPr>
            </w:pPr>
          </w:p>
          <w:p w:rsidR="00575633" w:rsidRPr="00575633" w:rsidRDefault="00575633" w:rsidP="00575633">
            <w:pPr>
              <w:spacing w:after="0" w:line="240" w:lineRule="auto"/>
              <w:ind w:right="34"/>
              <w:contextualSpacing/>
              <w:rPr>
                <w:rFonts w:ascii="Lucida Sans Unicode" w:eastAsia="Times New Roman" w:hAnsi="Lucida Sans Unicode"/>
              </w:rPr>
            </w:pPr>
            <w:r w:rsidRPr="00575633">
              <w:rPr>
                <w:rFonts w:ascii="Lucida Sans Unicode" w:eastAsia="Times New Roman" w:hAnsi="Lucida Sans Unicode" w:cs="Lucida Sans Unicode"/>
              </w:rPr>
              <w:t xml:space="preserve">Weiter besteht ein </w:t>
            </w:r>
            <w:r w:rsidRPr="00575633">
              <w:rPr>
                <w:rFonts w:ascii="Lucida Sans Unicode" w:eastAsia="Times New Roman" w:hAnsi="Lucida Sans Unicode" w:cs="Lucida Sans Unicode"/>
                <w:b/>
              </w:rPr>
              <w:t>Beschwerderecht</w:t>
            </w:r>
            <w:r w:rsidRPr="00575633">
              <w:rPr>
                <w:rFonts w:ascii="Lucida Sans Unicode" w:eastAsia="Times New Roman" w:hAnsi="Lucida Sans Unicode" w:cs="Lucida Sans Unicode"/>
              </w:rPr>
              <w:t xml:space="preserve"> bei der Aufsichtsbehörde (Art. 77 DS-GVO). Die zuständige Aufsichtsbehörde ist die Landesbeauftragte für Datenschutz und Informationsfreiheit Nordrhein-Westfalen (Postfach 20 04 44, 40102 Düsseldorf).</w:t>
            </w:r>
          </w:p>
        </w:tc>
      </w:tr>
    </w:tbl>
    <w:p w:rsidR="00575633" w:rsidRPr="00575633" w:rsidRDefault="00575633" w:rsidP="00575633">
      <w:pPr>
        <w:spacing w:after="0" w:line="220" w:lineRule="exact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575633">
      <w:pPr>
        <w:spacing w:after="0" w:line="220" w:lineRule="exact"/>
        <w:ind w:left="142"/>
        <w:jc w:val="left"/>
        <w:rPr>
          <w:rFonts w:ascii="Lucida Sans Unicode" w:eastAsia="Times New Roman" w:hAnsi="Lucida Sans Unicode"/>
        </w:rPr>
      </w:pPr>
    </w:p>
    <w:p w:rsidR="00575633" w:rsidRPr="00575633" w:rsidRDefault="00575633" w:rsidP="001371E4">
      <w:pPr>
        <w:pStyle w:val="KeinLeerraum"/>
        <w:rPr>
          <w:rFonts w:ascii="Lucida Sans Unicode" w:hAnsi="Lucida Sans Unicode" w:cs="Lucida Sans Unicode"/>
        </w:rPr>
      </w:pPr>
    </w:p>
    <w:sectPr w:rsidR="00575633" w:rsidRPr="00575633" w:rsidSect="004A1269"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C05"/>
    <w:multiLevelType w:val="hybridMultilevel"/>
    <w:tmpl w:val="67EAD558"/>
    <w:lvl w:ilvl="0" w:tplc="61E63AAC">
      <w:start w:val="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33020"/>
    <w:multiLevelType w:val="hybridMultilevel"/>
    <w:tmpl w:val="69E87838"/>
    <w:lvl w:ilvl="0" w:tplc="D0C0EC8C"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837A7"/>
    <w:multiLevelType w:val="hybridMultilevel"/>
    <w:tmpl w:val="30581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1CEA"/>
    <w:multiLevelType w:val="hybridMultilevel"/>
    <w:tmpl w:val="A8E03FA4"/>
    <w:lvl w:ilvl="0" w:tplc="752CAE8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8940879"/>
    <w:multiLevelType w:val="hybridMultilevel"/>
    <w:tmpl w:val="74CC2B0C"/>
    <w:lvl w:ilvl="0" w:tplc="D818AF7A">
      <w:start w:val="5"/>
      <w:numFmt w:val="bullet"/>
      <w:lvlText w:val="-"/>
      <w:lvlJc w:val="left"/>
      <w:pPr>
        <w:ind w:left="36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U6lmZWbIcivRnxorH2Oo+ppsckM=" w:salt="9EuzEx3VZDgaglXFGzANc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56"/>
    <w:rsid w:val="00093269"/>
    <w:rsid w:val="001371E4"/>
    <w:rsid w:val="00187221"/>
    <w:rsid w:val="002225D2"/>
    <w:rsid w:val="00296D0A"/>
    <w:rsid w:val="003A5CB8"/>
    <w:rsid w:val="0047747F"/>
    <w:rsid w:val="004961BF"/>
    <w:rsid w:val="004A1269"/>
    <w:rsid w:val="004E651E"/>
    <w:rsid w:val="005058FB"/>
    <w:rsid w:val="0055272A"/>
    <w:rsid w:val="00575633"/>
    <w:rsid w:val="005B5FD6"/>
    <w:rsid w:val="005F5201"/>
    <w:rsid w:val="0067136C"/>
    <w:rsid w:val="006B304D"/>
    <w:rsid w:val="00763DC9"/>
    <w:rsid w:val="009D1B81"/>
    <w:rsid w:val="00BF1899"/>
    <w:rsid w:val="00CA67D3"/>
    <w:rsid w:val="00CB526E"/>
    <w:rsid w:val="00CD0E82"/>
    <w:rsid w:val="00DA0E56"/>
    <w:rsid w:val="00DC2FDA"/>
    <w:rsid w:val="00E61529"/>
    <w:rsid w:val="00E804A8"/>
    <w:rsid w:val="00F07BBD"/>
    <w:rsid w:val="00F34F2E"/>
    <w:rsid w:val="00F87068"/>
    <w:rsid w:val="00FA117B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E56"/>
    <w:pPr>
      <w:spacing w:after="120" w:line="288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DC9"/>
    <w:pPr>
      <w:spacing w:after="0" w:line="240" w:lineRule="auto"/>
      <w:jc w:val="both"/>
    </w:pPr>
    <w:rPr>
      <w:rFonts w:ascii="Open Sans" w:hAnsi="Open San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DC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63DC9"/>
    <w:rPr>
      <w:color w:val="808080"/>
    </w:rPr>
  </w:style>
  <w:style w:type="table" w:styleId="Tabellenraster">
    <w:name w:val="Table Grid"/>
    <w:basedOn w:val="NormaleTabelle"/>
    <w:uiPriority w:val="59"/>
    <w:rsid w:val="00FA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756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5633"/>
    <w:pPr>
      <w:spacing w:after="0" w:line="220" w:lineRule="exact"/>
      <w:ind w:left="720"/>
      <w:contextualSpacing/>
      <w:jc w:val="left"/>
    </w:pPr>
    <w:rPr>
      <w:rFonts w:ascii="Lucida Sans Unicode" w:eastAsia="Times New Roman" w:hAnsi="Lucida Sans Unicode"/>
    </w:rPr>
  </w:style>
  <w:style w:type="table" w:customStyle="1" w:styleId="Tabellenraster1">
    <w:name w:val="Tabellenraster1"/>
    <w:basedOn w:val="NormaleTabelle"/>
    <w:next w:val="Tabellenraster"/>
    <w:uiPriority w:val="59"/>
    <w:rsid w:val="00575633"/>
    <w:pPr>
      <w:spacing w:after="0" w:line="240" w:lineRule="auto"/>
    </w:pPr>
    <w:rPr>
      <w:rFonts w:ascii="Lucida Sans Unicode" w:hAnsi="Lucida Sans Unicode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atenschutz@staedteregion-aach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staedteregion-aach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@staedteregion-aache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datenschutz@staedteregion-aachen.de-mail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7AF4B-1748-48C7-8AF1-D065A449D9B6}"/>
      </w:docPartPr>
      <w:docPartBody>
        <w:p w:rsidR="006975D7" w:rsidRDefault="002974FF"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46320-A172-4595-9828-2ED6D7261011}"/>
      </w:docPartPr>
      <w:docPartBody>
        <w:p w:rsidR="006975D7" w:rsidRDefault="002974FF"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AE9954A709146C1BDAAE3835C3D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ECAA4-D21F-497C-822C-D86FFCE290A6}"/>
      </w:docPartPr>
      <w:docPartBody>
        <w:p w:rsidR="006975D7" w:rsidRDefault="002974FF" w:rsidP="002974FF">
          <w:pPr>
            <w:pStyle w:val="5AE9954A709146C1BDAAE3835C3D34D6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ein Datum einzugeben.</w:t>
          </w:r>
        </w:p>
      </w:docPartBody>
    </w:docPart>
    <w:docPart>
      <w:docPartPr>
        <w:name w:val="A409B0A699CC49A5BD5EDFF6A829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812BD-1593-4477-B23F-3B7B3DDC4F99}"/>
      </w:docPartPr>
      <w:docPartBody>
        <w:p w:rsidR="006975D7" w:rsidRDefault="002974FF" w:rsidP="002974FF">
          <w:pPr>
            <w:pStyle w:val="A409B0A699CC49A5BD5EDFF6A829BB9F"/>
          </w:pPr>
          <w:r w:rsidRPr="000C5CA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C24A160898341658E912C3A6C73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0EE8A-0E40-4FC7-A4A9-6FB2E90C2761}"/>
      </w:docPartPr>
      <w:docPartBody>
        <w:p w:rsidR="002158DD" w:rsidRDefault="00C66E85" w:rsidP="00C66E85">
          <w:pPr>
            <w:pStyle w:val="5C24A160898341658E912C3A6C7319D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5254608498D471D9DF12EA4B550B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5C449-EA16-483F-9E3A-A27EEFB276A2}"/>
      </w:docPartPr>
      <w:docPartBody>
        <w:p w:rsidR="002158DD" w:rsidRDefault="00C66E85" w:rsidP="00C66E85">
          <w:pPr>
            <w:pStyle w:val="25254608498D471D9DF12EA4B550B71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8205323A69B44A7E898891115BFF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34E44-C58B-48B5-8972-B5E633C9EF9F}"/>
      </w:docPartPr>
      <w:docPartBody>
        <w:p w:rsidR="002158DD" w:rsidRDefault="00C66E85" w:rsidP="00C66E85">
          <w:pPr>
            <w:pStyle w:val="8205323A69B44A7E898891115BFF0C8F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4042B09A6C04EECAF460DCF7307A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9F028-DEDD-498A-9395-6BFA6CEDB7C6}"/>
      </w:docPartPr>
      <w:docPartBody>
        <w:p w:rsidR="007762DD" w:rsidRDefault="002158DD" w:rsidP="002158DD">
          <w:pPr>
            <w:pStyle w:val="F4042B09A6C04EECAF460DCF7307A428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0F302E12B7274BA4A1519587D6EED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821CD-06F0-4FD7-82FB-5FD7D101C883}"/>
      </w:docPartPr>
      <w:docPartBody>
        <w:p w:rsidR="007762DD" w:rsidRDefault="002158DD" w:rsidP="002158DD">
          <w:pPr>
            <w:pStyle w:val="0F302E12B7274BA4A1519587D6EEDD91"/>
          </w:pPr>
          <w:r w:rsidRPr="00763DC9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F39398408AB44A43A0585D125568D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8FD60-2373-4AD2-BA05-78ADE720F110}"/>
      </w:docPartPr>
      <w:docPartBody>
        <w:p w:rsidR="007762DD" w:rsidRDefault="002158DD" w:rsidP="002158DD">
          <w:pPr>
            <w:pStyle w:val="F39398408AB44A43A0585D125568D37D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747EB1C2B974BE7A5D333B22E251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1EAE0-4EA3-4F75-A8A4-9C4132FF0FEC}"/>
      </w:docPartPr>
      <w:docPartBody>
        <w:p w:rsidR="007762DD" w:rsidRDefault="002158DD" w:rsidP="002158DD">
          <w:pPr>
            <w:pStyle w:val="2747EB1C2B974BE7A5D333B22E25122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5EDABAEF66AF4797818CD40EEABAA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7848-B13D-4F4A-A909-C64F8F581E46}"/>
      </w:docPartPr>
      <w:docPartBody>
        <w:p w:rsidR="007762DD" w:rsidRDefault="002158DD" w:rsidP="002158DD">
          <w:pPr>
            <w:pStyle w:val="5EDABAEF66AF4797818CD40EEABAA62B"/>
          </w:pPr>
          <w:r w:rsidRPr="000C5CA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87751DCC0F46CD9A3FBF822523F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226B3-6FC4-43A6-ACF8-C0FFFDF330AB}"/>
      </w:docPartPr>
      <w:docPartBody>
        <w:p w:rsidR="007762DD" w:rsidRDefault="002158DD" w:rsidP="002158DD">
          <w:pPr>
            <w:pStyle w:val="B487751DCC0F46CD9A3FBF822523F40A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  <w:docPart>
      <w:docPartPr>
        <w:name w:val="24CBEB035A8D44D896CC095284550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09B5-7933-45E4-A602-D7544A45924F}"/>
      </w:docPartPr>
      <w:docPartBody>
        <w:p w:rsidR="007762DD" w:rsidRDefault="002158DD" w:rsidP="002158DD">
          <w:pPr>
            <w:pStyle w:val="24CBEB035A8D44D896CC095284550A43"/>
          </w:pPr>
          <w:r w:rsidRPr="009D1B81">
            <w:rPr>
              <w:rStyle w:val="Platzhaltertext"/>
              <w:rFonts w:ascii="Lucida Sans Unicode" w:hAnsi="Lucida Sans Unicode" w:cs="Lucida Sans Unicode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FF"/>
    <w:rsid w:val="002158DD"/>
    <w:rsid w:val="002974FF"/>
    <w:rsid w:val="006975D7"/>
    <w:rsid w:val="007762DD"/>
    <w:rsid w:val="00C66E85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158DD"/>
    <w:rPr>
      <w:color w:val="808080"/>
    </w:rPr>
  </w:style>
  <w:style w:type="paragraph" w:customStyle="1" w:styleId="F5ABC66CD19A4B38BAC278989AB7225D">
    <w:name w:val="F5ABC66CD19A4B38BAC278989AB7225D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">
    <w:name w:val="D2982FFBFA9A41D8AB254EEEFC35640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F5ABC66CD19A4B38BAC278989AB7225D1">
    <w:name w:val="F5ABC66CD19A4B38BAC278989AB7225D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D2982FFBFA9A41D8AB254EEEFC3564061">
    <w:name w:val="D2982FFBFA9A41D8AB254EEEFC356406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71AAC493549045A2A0926A743E842CFB">
    <w:name w:val="71AAC493549045A2A0926A743E842CFB"/>
    <w:rsid w:val="002974FF"/>
  </w:style>
  <w:style w:type="paragraph" w:customStyle="1" w:styleId="71AAC493549045A2A0926A743E842CFB1">
    <w:name w:val="71AAC493549045A2A0926A743E842CFB1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A9C0BB802C74F75A7140E02339C5C8E">
    <w:name w:val="8A9C0BB802C74F75A7140E02339C5C8E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86D3B29329F84C69BFF124B0538EEB27">
    <w:name w:val="86D3B29329F84C69BFF124B0538EEB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48D0F32784241C681B3B88771AD8083">
    <w:name w:val="348D0F32784241C681B3B88771AD8083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691F36746024EC9856B0769D96FD7CC">
    <w:name w:val="5691F36746024EC9856B0769D96FD7CC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3D7FD2E9126F4160869C2A0C34E2F46B">
    <w:name w:val="3D7FD2E9126F4160869C2A0C34E2F46B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47313D04118E45A4936983DAD6C05938">
    <w:name w:val="47313D04118E45A4936983DAD6C05938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62CF3950EDFA4E708500B98969E5DC27">
    <w:name w:val="62CF3950EDFA4E708500B98969E5DC27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2C6BE209E024423FB31A66F3BB3E3BB6">
    <w:name w:val="2C6BE209E024423FB31A66F3BB3E3BB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5AE9954A709146C1BDAAE3835C3D34D6">
    <w:name w:val="5AE9954A709146C1BDAAE3835C3D34D6"/>
    <w:rsid w:val="002974FF"/>
    <w:pPr>
      <w:spacing w:after="0" w:line="240" w:lineRule="auto"/>
      <w:jc w:val="both"/>
    </w:pPr>
    <w:rPr>
      <w:rFonts w:ascii="Open Sans" w:eastAsiaTheme="minorHAnsi" w:hAnsi="Open Sans" w:cs="Times New Roman"/>
      <w:sz w:val="20"/>
      <w:szCs w:val="20"/>
    </w:rPr>
  </w:style>
  <w:style w:type="paragraph" w:customStyle="1" w:styleId="A409B0A699CC49A5BD5EDFF6A829BB9F">
    <w:name w:val="A409B0A699CC49A5BD5EDFF6A829BB9F"/>
    <w:rsid w:val="002974FF"/>
  </w:style>
  <w:style w:type="paragraph" w:customStyle="1" w:styleId="24DF0C6930C24305B76EBC45B17D9F1C">
    <w:name w:val="24DF0C6930C24305B76EBC45B17D9F1C"/>
    <w:rsid w:val="002974FF"/>
  </w:style>
  <w:style w:type="paragraph" w:customStyle="1" w:styleId="21E026671F524DCF95C64D4125E6766B">
    <w:name w:val="21E026671F524DCF95C64D4125E6766B"/>
    <w:rsid w:val="00F307EA"/>
  </w:style>
  <w:style w:type="paragraph" w:customStyle="1" w:styleId="DE91CED688C8400EA12A2C4949086890">
    <w:name w:val="DE91CED688C8400EA12A2C4949086890"/>
    <w:rsid w:val="00C66E85"/>
  </w:style>
  <w:style w:type="paragraph" w:customStyle="1" w:styleId="C41B5E4914914FA3973C39078E1059F5">
    <w:name w:val="C41B5E4914914FA3973C39078E1059F5"/>
    <w:rsid w:val="00C66E85"/>
  </w:style>
  <w:style w:type="paragraph" w:customStyle="1" w:styleId="7D745ADC99CF49EE965114E486BE65ED">
    <w:name w:val="7D745ADC99CF49EE965114E486BE65ED"/>
    <w:rsid w:val="00C66E85"/>
  </w:style>
  <w:style w:type="paragraph" w:customStyle="1" w:styleId="34BD806503664223A07302E7170F1453">
    <w:name w:val="34BD806503664223A07302E7170F1453"/>
    <w:rsid w:val="00C66E85"/>
  </w:style>
  <w:style w:type="paragraph" w:customStyle="1" w:styleId="1BCD61547CF547CE9CD8D67B08BF691C">
    <w:name w:val="1BCD61547CF547CE9CD8D67B08BF691C"/>
    <w:rsid w:val="00C66E85"/>
  </w:style>
  <w:style w:type="paragraph" w:customStyle="1" w:styleId="CA41930D0D464CDDBC44D9B749FA5603">
    <w:name w:val="CA41930D0D464CDDBC44D9B749FA5603"/>
    <w:rsid w:val="00C66E85"/>
  </w:style>
  <w:style w:type="paragraph" w:customStyle="1" w:styleId="78165CD2FD674116A9A74737FDFA8029">
    <w:name w:val="78165CD2FD674116A9A74737FDFA8029"/>
    <w:rsid w:val="00C66E85"/>
  </w:style>
  <w:style w:type="paragraph" w:customStyle="1" w:styleId="F3957CCD59AD4CEC9EA80347DEAD2554">
    <w:name w:val="F3957CCD59AD4CEC9EA80347DEAD2554"/>
    <w:rsid w:val="00C66E85"/>
  </w:style>
  <w:style w:type="paragraph" w:customStyle="1" w:styleId="96563BA618E84DE985D6BE1CFB3BE73D">
    <w:name w:val="96563BA618E84DE985D6BE1CFB3BE73D"/>
    <w:rsid w:val="00C66E85"/>
  </w:style>
  <w:style w:type="paragraph" w:customStyle="1" w:styleId="66BA8E7D88D4478F98EFD7FA3A8545C3">
    <w:name w:val="66BA8E7D88D4478F98EFD7FA3A8545C3"/>
    <w:rsid w:val="00C66E85"/>
  </w:style>
  <w:style w:type="paragraph" w:customStyle="1" w:styleId="569A737722DA42A590287DF8D73AFF13">
    <w:name w:val="569A737722DA42A590287DF8D73AFF13"/>
    <w:rsid w:val="00C66E85"/>
  </w:style>
  <w:style w:type="paragraph" w:customStyle="1" w:styleId="3AFABFA292F546B6850E35629878F9B8">
    <w:name w:val="3AFABFA292F546B6850E35629878F9B8"/>
    <w:rsid w:val="00C66E85"/>
  </w:style>
  <w:style w:type="paragraph" w:customStyle="1" w:styleId="DE5AAD6F406348F4B7B9FE9BB0695529">
    <w:name w:val="DE5AAD6F406348F4B7B9FE9BB0695529"/>
    <w:rsid w:val="00C66E85"/>
  </w:style>
  <w:style w:type="paragraph" w:customStyle="1" w:styleId="7AD90E75BDFA4763A77777AC50C4E4BD">
    <w:name w:val="7AD90E75BDFA4763A77777AC50C4E4BD"/>
    <w:rsid w:val="00C66E85"/>
  </w:style>
  <w:style w:type="paragraph" w:customStyle="1" w:styleId="EF2C93A85E68427C8B80F3F87C9065FD">
    <w:name w:val="EF2C93A85E68427C8B80F3F87C9065FD"/>
    <w:rsid w:val="00C66E85"/>
  </w:style>
  <w:style w:type="paragraph" w:customStyle="1" w:styleId="EBF89BC54CAD4BFFA56CA159B6D3059E">
    <w:name w:val="EBF89BC54CAD4BFFA56CA159B6D3059E"/>
    <w:rsid w:val="00C66E85"/>
  </w:style>
  <w:style w:type="paragraph" w:customStyle="1" w:styleId="B10C3EC2189E41DEB5247EFF7A32CCAF">
    <w:name w:val="B10C3EC2189E41DEB5247EFF7A32CCAF"/>
    <w:rsid w:val="00C66E85"/>
  </w:style>
  <w:style w:type="paragraph" w:customStyle="1" w:styleId="B2DD970E37ED4E68ACC0ED8D5E62742F">
    <w:name w:val="B2DD970E37ED4E68ACC0ED8D5E62742F"/>
    <w:rsid w:val="00C66E85"/>
  </w:style>
  <w:style w:type="paragraph" w:customStyle="1" w:styleId="ED35CD8A8E2D45CF852053691CE17153">
    <w:name w:val="ED35CD8A8E2D45CF852053691CE17153"/>
    <w:rsid w:val="00C66E85"/>
  </w:style>
  <w:style w:type="paragraph" w:customStyle="1" w:styleId="2B32A60CDA7247B1A457534AA05CAE35">
    <w:name w:val="2B32A60CDA7247B1A457534AA05CAE35"/>
    <w:rsid w:val="00C66E85"/>
  </w:style>
  <w:style w:type="paragraph" w:customStyle="1" w:styleId="E047F34C7D604374B1E2B12D48DF589D">
    <w:name w:val="E047F34C7D604374B1E2B12D48DF589D"/>
    <w:rsid w:val="00C66E85"/>
  </w:style>
  <w:style w:type="paragraph" w:customStyle="1" w:styleId="095C87ACB4544542B49CB25558841333">
    <w:name w:val="095C87ACB4544542B49CB25558841333"/>
    <w:rsid w:val="00C66E85"/>
  </w:style>
  <w:style w:type="paragraph" w:customStyle="1" w:styleId="783A6A5D62E84A4A83DE50B481424EF2">
    <w:name w:val="783A6A5D62E84A4A83DE50B481424EF2"/>
    <w:rsid w:val="00C66E85"/>
  </w:style>
  <w:style w:type="paragraph" w:customStyle="1" w:styleId="8BCB2818A5FD4E77A90C5BEF2D87D283">
    <w:name w:val="8BCB2818A5FD4E77A90C5BEF2D87D283"/>
    <w:rsid w:val="00C66E85"/>
  </w:style>
  <w:style w:type="paragraph" w:customStyle="1" w:styleId="30EC490426054EFA8B2528A94E97243F">
    <w:name w:val="30EC490426054EFA8B2528A94E97243F"/>
    <w:rsid w:val="00C66E85"/>
  </w:style>
  <w:style w:type="paragraph" w:customStyle="1" w:styleId="EBAAA97247F445EB8F3D55F7F78F3FB6">
    <w:name w:val="EBAAA97247F445EB8F3D55F7F78F3FB6"/>
    <w:rsid w:val="00C66E85"/>
  </w:style>
  <w:style w:type="paragraph" w:customStyle="1" w:styleId="EAC4DD760AA84D57A9AA7CFDF01B3857">
    <w:name w:val="EAC4DD760AA84D57A9AA7CFDF01B3857"/>
    <w:rsid w:val="00C66E85"/>
  </w:style>
  <w:style w:type="paragraph" w:customStyle="1" w:styleId="0E6345219D9B45719B884E69C2187FDE">
    <w:name w:val="0E6345219D9B45719B884E69C2187FDE"/>
    <w:rsid w:val="00C66E85"/>
  </w:style>
  <w:style w:type="paragraph" w:customStyle="1" w:styleId="DEF9E83E54754C4C9AD0D1A8FB92661E">
    <w:name w:val="DEF9E83E54754C4C9AD0D1A8FB92661E"/>
    <w:rsid w:val="00C66E85"/>
  </w:style>
  <w:style w:type="paragraph" w:customStyle="1" w:styleId="532B1AFE3B614D95A36ECC2494910642">
    <w:name w:val="532B1AFE3B614D95A36ECC2494910642"/>
    <w:rsid w:val="00C66E85"/>
  </w:style>
  <w:style w:type="paragraph" w:customStyle="1" w:styleId="1770497A1A7D4FABB9C36E83C42DB00B">
    <w:name w:val="1770497A1A7D4FABB9C36E83C42DB00B"/>
    <w:rsid w:val="00C66E85"/>
  </w:style>
  <w:style w:type="paragraph" w:customStyle="1" w:styleId="690CC3F552AA4AEA9D0E3D86BC94F9FA">
    <w:name w:val="690CC3F552AA4AEA9D0E3D86BC94F9FA"/>
    <w:rsid w:val="00C66E85"/>
  </w:style>
  <w:style w:type="paragraph" w:customStyle="1" w:styleId="B3A75F2DF4B741F581075B1EB8FBD9A0">
    <w:name w:val="B3A75F2DF4B741F581075B1EB8FBD9A0"/>
    <w:rsid w:val="00C66E85"/>
  </w:style>
  <w:style w:type="paragraph" w:customStyle="1" w:styleId="C3154552592F4CF795C560BC8C065E5B">
    <w:name w:val="C3154552592F4CF795C560BC8C065E5B"/>
    <w:rsid w:val="00C66E85"/>
  </w:style>
  <w:style w:type="paragraph" w:customStyle="1" w:styleId="DAC1D504926A451BBFEFCB5A2074F380">
    <w:name w:val="DAC1D504926A451BBFEFCB5A2074F380"/>
    <w:rsid w:val="00C66E85"/>
  </w:style>
  <w:style w:type="paragraph" w:customStyle="1" w:styleId="421F25013CDD490EB61A69C8544207FB">
    <w:name w:val="421F25013CDD490EB61A69C8544207FB"/>
    <w:rsid w:val="00C66E85"/>
  </w:style>
  <w:style w:type="paragraph" w:customStyle="1" w:styleId="73F950F27C894D10B21FDB7E569BDE49">
    <w:name w:val="73F950F27C894D10B21FDB7E569BDE49"/>
    <w:rsid w:val="00C66E85"/>
  </w:style>
  <w:style w:type="paragraph" w:customStyle="1" w:styleId="0B342B4BC8D54E4AA6A12C7981BA5CAC">
    <w:name w:val="0B342B4BC8D54E4AA6A12C7981BA5CAC"/>
    <w:rsid w:val="00C66E85"/>
  </w:style>
  <w:style w:type="paragraph" w:customStyle="1" w:styleId="297F8B7F8D3B4D119AF43718528F4555">
    <w:name w:val="297F8B7F8D3B4D119AF43718528F4555"/>
    <w:rsid w:val="00C66E85"/>
  </w:style>
  <w:style w:type="paragraph" w:customStyle="1" w:styleId="5C24A160898341658E912C3A6C7319D3">
    <w:name w:val="5C24A160898341658E912C3A6C7319D3"/>
    <w:rsid w:val="00C66E85"/>
  </w:style>
  <w:style w:type="paragraph" w:customStyle="1" w:styleId="E95B5CAE26A54905A04E6A20EAAC765F">
    <w:name w:val="E95B5CAE26A54905A04E6A20EAAC765F"/>
    <w:rsid w:val="00C66E85"/>
  </w:style>
  <w:style w:type="paragraph" w:customStyle="1" w:styleId="2AA08ADCCE2B4B188D55900F88EB85B4">
    <w:name w:val="2AA08ADCCE2B4B188D55900F88EB85B4"/>
    <w:rsid w:val="00C66E85"/>
  </w:style>
  <w:style w:type="paragraph" w:customStyle="1" w:styleId="25254608498D471D9DF12EA4B550B71D">
    <w:name w:val="25254608498D471D9DF12EA4B550B71D"/>
    <w:rsid w:val="00C66E85"/>
  </w:style>
  <w:style w:type="paragraph" w:customStyle="1" w:styleId="8205323A69B44A7E898891115BFF0C8F">
    <w:name w:val="8205323A69B44A7E898891115BFF0C8F"/>
    <w:rsid w:val="00C66E85"/>
  </w:style>
  <w:style w:type="paragraph" w:customStyle="1" w:styleId="C071164D0340467FBD7A60D5A9851EA0">
    <w:name w:val="C071164D0340467FBD7A60D5A9851EA0"/>
    <w:rsid w:val="00C66E85"/>
  </w:style>
  <w:style w:type="paragraph" w:customStyle="1" w:styleId="396910DFF54C4623A924155D4EBDD88E">
    <w:name w:val="396910DFF54C4623A924155D4EBDD88E"/>
    <w:rsid w:val="00C66E85"/>
  </w:style>
  <w:style w:type="paragraph" w:customStyle="1" w:styleId="AA03DED7FD834CB2A85D480A330482A0">
    <w:name w:val="AA03DED7FD834CB2A85D480A330482A0"/>
    <w:rsid w:val="00C66E85"/>
  </w:style>
  <w:style w:type="paragraph" w:customStyle="1" w:styleId="1142D5B9CADD48AA961FE118A9BFBEF0">
    <w:name w:val="1142D5B9CADD48AA961FE118A9BFBEF0"/>
    <w:rsid w:val="00C66E85"/>
  </w:style>
  <w:style w:type="paragraph" w:customStyle="1" w:styleId="EA089C2B485C49BA9E4CEA18375EEBCF">
    <w:name w:val="EA089C2B485C49BA9E4CEA18375EEBCF"/>
    <w:rsid w:val="00C66E85"/>
  </w:style>
  <w:style w:type="paragraph" w:customStyle="1" w:styleId="45FF47FF811848809F6CBC062B1CC793">
    <w:name w:val="45FF47FF811848809F6CBC062B1CC793"/>
    <w:rsid w:val="00C66E85"/>
  </w:style>
  <w:style w:type="paragraph" w:customStyle="1" w:styleId="0B963C8B90B14E63911DC77980986974">
    <w:name w:val="0B963C8B90B14E63911DC77980986974"/>
    <w:rsid w:val="00C66E85"/>
  </w:style>
  <w:style w:type="paragraph" w:customStyle="1" w:styleId="7279ACAA5120441FB0248957202E7245">
    <w:name w:val="7279ACAA5120441FB0248957202E7245"/>
    <w:rsid w:val="00C66E85"/>
  </w:style>
  <w:style w:type="paragraph" w:customStyle="1" w:styleId="B339527ED39C4DD6953A2A70280F5B58">
    <w:name w:val="B339527ED39C4DD6953A2A70280F5B58"/>
    <w:rsid w:val="00C66E85"/>
  </w:style>
  <w:style w:type="paragraph" w:customStyle="1" w:styleId="4370A3CEF51B4B8CAD211746C0502098">
    <w:name w:val="4370A3CEF51B4B8CAD211746C0502098"/>
    <w:rsid w:val="00C66E85"/>
  </w:style>
  <w:style w:type="paragraph" w:customStyle="1" w:styleId="2AABC54D920445C5A2955C4D4F7E7C59">
    <w:name w:val="2AABC54D920445C5A2955C4D4F7E7C59"/>
    <w:rsid w:val="00C66E85"/>
  </w:style>
  <w:style w:type="paragraph" w:customStyle="1" w:styleId="CEA0242443C9448193C09CBC0EFF61BA">
    <w:name w:val="CEA0242443C9448193C09CBC0EFF61BA"/>
    <w:rsid w:val="00C66E85"/>
  </w:style>
  <w:style w:type="paragraph" w:customStyle="1" w:styleId="61388AA3BB07460791A6BFCFA2215F57">
    <w:name w:val="61388AA3BB07460791A6BFCFA2215F57"/>
    <w:rsid w:val="00C66E85"/>
  </w:style>
  <w:style w:type="paragraph" w:customStyle="1" w:styleId="F4042B09A6C04EECAF460DCF7307A428">
    <w:name w:val="F4042B09A6C04EECAF460DCF7307A428"/>
    <w:rsid w:val="002158DD"/>
  </w:style>
  <w:style w:type="paragraph" w:customStyle="1" w:styleId="0F302E12B7274BA4A1519587D6EEDD91">
    <w:name w:val="0F302E12B7274BA4A1519587D6EEDD91"/>
    <w:rsid w:val="002158DD"/>
  </w:style>
  <w:style w:type="paragraph" w:customStyle="1" w:styleId="F39398408AB44A43A0585D125568D37D">
    <w:name w:val="F39398408AB44A43A0585D125568D37D"/>
    <w:rsid w:val="002158DD"/>
  </w:style>
  <w:style w:type="paragraph" w:customStyle="1" w:styleId="2747EB1C2B974BE7A5D333B22E25122A">
    <w:name w:val="2747EB1C2B974BE7A5D333B22E25122A"/>
    <w:rsid w:val="002158DD"/>
  </w:style>
  <w:style w:type="paragraph" w:customStyle="1" w:styleId="5EDABAEF66AF4797818CD40EEABAA62B">
    <w:name w:val="5EDABAEF66AF4797818CD40EEABAA62B"/>
    <w:rsid w:val="002158DD"/>
  </w:style>
  <w:style w:type="paragraph" w:customStyle="1" w:styleId="B487751DCC0F46CD9A3FBF822523F40A">
    <w:name w:val="B487751DCC0F46CD9A3FBF822523F40A"/>
    <w:rsid w:val="002158DD"/>
  </w:style>
  <w:style w:type="paragraph" w:customStyle="1" w:styleId="24CBEB035A8D44D896CC095284550A43">
    <w:name w:val="24CBEB035A8D44D896CC095284550A43"/>
    <w:rsid w:val="002158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E907-95D1-40DA-9C9D-33EDB60A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EDBD1A27</Template>
  <TotalTime>0</TotalTime>
  <Pages>3</Pages>
  <Words>673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Handri01</dc:creator>
  <cp:lastModifiedBy>Pietsch, Jonas (Städteregion Aachen)</cp:lastModifiedBy>
  <cp:revision>2</cp:revision>
  <cp:lastPrinted>2020-06-03T11:09:00Z</cp:lastPrinted>
  <dcterms:created xsi:type="dcterms:W3CDTF">2020-06-17T11:59:00Z</dcterms:created>
  <dcterms:modified xsi:type="dcterms:W3CDTF">2020-06-17T11:59:00Z</dcterms:modified>
</cp:coreProperties>
</file>